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F3" w:rsidRDefault="00A17CF3" w:rsidP="00E75022">
      <w:pPr>
        <w:ind w:firstLine="720"/>
        <w:rPr>
          <w:noProof/>
          <w:sz w:val="44"/>
          <w:szCs w:val="44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https://www.biglotteryfund.org.uk/assets/logos/en/blue-small.jpg" style="position:absolute;left:0;text-align:left;margin-left:8.25pt;margin-top:2.25pt;width:90.75pt;height:92.9pt;z-index:-251658240;visibility:visible;mso-position-horizontal-relative:margin" wrapcoords="-179 0 -179 21426 21600 21426 21600 0 -179 0">
            <v:imagedata r:id="rId4" o:title=""/>
            <w10:wrap type="tight" anchorx="margin"/>
          </v:shape>
        </w:pict>
      </w:r>
    </w:p>
    <w:p w:rsidR="00A17CF3" w:rsidRPr="00E75022" w:rsidRDefault="00A17CF3" w:rsidP="00E75022">
      <w:pPr>
        <w:ind w:firstLine="720"/>
        <w:rPr>
          <w:noProof/>
          <w:sz w:val="44"/>
          <w:szCs w:val="44"/>
        </w:rPr>
      </w:pPr>
      <w:r w:rsidRPr="005B7545">
        <w:rPr>
          <w:noProof/>
          <w:sz w:val="44"/>
          <w:szCs w:val="44"/>
        </w:rPr>
        <w:t>The Garadh’s Growing Spa</w:t>
      </w:r>
      <w:r>
        <w:rPr>
          <w:noProof/>
          <w:sz w:val="44"/>
          <w:szCs w:val="44"/>
        </w:rPr>
        <w:t>ces</w:t>
      </w:r>
    </w:p>
    <w:p w:rsidR="00A17CF3" w:rsidRDefault="00A17CF3"/>
    <w:p w:rsidR="00A17CF3" w:rsidRDefault="00A17CF3">
      <w:r>
        <w:rPr>
          <w:noProof/>
          <w:lang w:eastAsia="en-GB"/>
        </w:rPr>
        <w:pict>
          <v:shape id="Picture 1" o:spid="_x0000_i1025" type="#_x0000_t75" style="width:456pt;height:270.75pt;visibility:visible">
            <v:imagedata r:id="rId5" o:title=""/>
          </v:shape>
        </w:pict>
      </w:r>
    </w:p>
    <w:p w:rsidR="00A17CF3" w:rsidRDefault="00A17CF3"/>
    <w:p w:rsidR="00A17CF3" w:rsidRDefault="00A17CF3" w:rsidP="00C23CCF">
      <w:pPr>
        <w:jc w:val="both"/>
        <w:rPr>
          <w:sz w:val="28"/>
          <w:szCs w:val="28"/>
        </w:rPr>
      </w:pPr>
      <w:r w:rsidRPr="006D4B60">
        <w:rPr>
          <w:sz w:val="28"/>
          <w:szCs w:val="28"/>
        </w:rPr>
        <w:t>Garadh a Bhagh a Tuath wishes to give a huge</w:t>
      </w:r>
      <w:r>
        <w:t xml:space="preserve"> </w:t>
      </w:r>
      <w:r w:rsidRPr="006D4B60">
        <w:rPr>
          <w:b/>
          <w:sz w:val="40"/>
          <w:szCs w:val="40"/>
        </w:rPr>
        <w:t>thank you</w:t>
      </w:r>
      <w:r>
        <w:rPr>
          <w:b/>
          <w:sz w:val="40"/>
          <w:szCs w:val="40"/>
        </w:rPr>
        <w:t xml:space="preserve"> </w:t>
      </w:r>
      <w:r w:rsidRPr="006D4B60">
        <w:rPr>
          <w:sz w:val="28"/>
          <w:szCs w:val="28"/>
        </w:rPr>
        <w:t>to</w:t>
      </w:r>
      <w:r>
        <w:rPr>
          <w:sz w:val="28"/>
          <w:szCs w:val="28"/>
        </w:rPr>
        <w:t xml:space="preserve"> the National Lottery players  and Big Lottery Fund for their amazing grant of £830,000 towards our new purpose-built building.</w:t>
      </w:r>
    </w:p>
    <w:p w:rsidR="00A17CF3" w:rsidRDefault="00A17CF3" w:rsidP="00C23CCF">
      <w:pPr>
        <w:jc w:val="both"/>
        <w:rPr>
          <w:sz w:val="28"/>
          <w:szCs w:val="28"/>
        </w:rPr>
      </w:pPr>
      <w:r w:rsidRPr="00E75022">
        <w:rPr>
          <w:sz w:val="28"/>
          <w:szCs w:val="28"/>
        </w:rPr>
        <w:t xml:space="preserve">This will provide a fantastic facility </w:t>
      </w:r>
      <w:r>
        <w:rPr>
          <w:sz w:val="28"/>
          <w:szCs w:val="28"/>
        </w:rPr>
        <w:t>for all who use and visit the garden, including a service user led café and public toilet facilities.</w:t>
      </w:r>
    </w:p>
    <w:p w:rsidR="00A17CF3" w:rsidRDefault="00A17CF3" w:rsidP="00C23CCF">
      <w:pPr>
        <w:jc w:val="both"/>
        <w:rPr>
          <w:sz w:val="28"/>
          <w:szCs w:val="28"/>
        </w:rPr>
      </w:pPr>
      <w:r>
        <w:rPr>
          <w:sz w:val="28"/>
          <w:szCs w:val="28"/>
        </w:rPr>
        <w:t>CalMac, Scottish Government Transport and Hitrans have all contributed to including a state-of-the-art Changing Places toilet (the first in the Western Isles).  This will meet the needs of our disabled visitors and volunteers at the site.</w:t>
      </w:r>
      <w:bookmarkStart w:id="0" w:name="_GoBack"/>
      <w:bookmarkEnd w:id="0"/>
    </w:p>
    <w:p w:rsidR="00A17CF3" w:rsidRPr="00E75022" w:rsidRDefault="00A17CF3">
      <w:pPr>
        <w:rPr>
          <w:sz w:val="28"/>
          <w:szCs w:val="28"/>
        </w:rPr>
      </w:pPr>
      <w:r>
        <w:rPr>
          <w:noProof/>
          <w:lang w:eastAsia="en-GB"/>
        </w:rPr>
        <w:pict>
          <v:shape id="Picture 4" o:spid="_x0000_s1027" type="#_x0000_t75" style="position:absolute;margin-left:315pt;margin-top:26.3pt;width:91.5pt;height:32.25pt;z-index:-251657216;visibility:visible" wrapcoords="-177 0 -177 21098 21600 21098 21600 0 -177 0">
            <v:imagedata r:id="rId6" o:title=""/>
            <w10:wrap type="tight"/>
          </v:shape>
        </w:pict>
      </w:r>
      <w:r>
        <w:rPr>
          <w:noProof/>
          <w:lang w:eastAsia="en-GB"/>
        </w:rPr>
        <w:pict>
          <v:shape id="Picture 3" o:spid="_x0000_s1028" type="#_x0000_t75" alt="Related image" href="https://www.google.co.uk/imgres?imgurl=https://www.aferry.co.uk/content_aferry/images/nivo_slider/htoper-cmac-logo.jpg&amp;imgrefurl=https://www.aferry.co.uk/caledonian-macbrayne-calmac-uk.htm&amp;docid=YmFfrxcZjo-lWM&amp;tbnid=f9eqTaRUZ2UXqM:&amp;vet=1&amp;w=400&amp;h=260&amp;bih=904&amp;biw=1920&amp;ved=0ahUKEwjmlqP3yrTaAhWQOsAKHe9iAFYQ__EBCAM&amp;iact=c&amp;ictx=" style="position:absolute;margin-left:36pt;margin-top:26.3pt;width:63pt;height:38.25pt;z-index:-251656192;visibility:visible" wrapcoords="-257 0 -257 21176 21600 21176 21600 0 -257 0" o:button="t">
            <v:fill o:detectmouseclick="t"/>
            <v:imagedata r:id="rId7" o:title=""/>
            <w10:wrap type="tight"/>
          </v:shape>
        </w:pict>
      </w:r>
    </w:p>
    <w:sectPr w:rsidR="00A17CF3" w:rsidRPr="00E75022" w:rsidSect="00731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545"/>
    <w:rsid w:val="000906DA"/>
    <w:rsid w:val="0009215D"/>
    <w:rsid w:val="00135FF0"/>
    <w:rsid w:val="00140969"/>
    <w:rsid w:val="002E175F"/>
    <w:rsid w:val="002F4C52"/>
    <w:rsid w:val="003734E5"/>
    <w:rsid w:val="003F2739"/>
    <w:rsid w:val="004C4A31"/>
    <w:rsid w:val="004F60A9"/>
    <w:rsid w:val="00577D1B"/>
    <w:rsid w:val="005B7545"/>
    <w:rsid w:val="00636E20"/>
    <w:rsid w:val="006D4B60"/>
    <w:rsid w:val="00731ED6"/>
    <w:rsid w:val="0073405F"/>
    <w:rsid w:val="007F52E3"/>
    <w:rsid w:val="00807CA8"/>
    <w:rsid w:val="008746F5"/>
    <w:rsid w:val="0088539B"/>
    <w:rsid w:val="00A17CF3"/>
    <w:rsid w:val="00B5449D"/>
    <w:rsid w:val="00BF7660"/>
    <w:rsid w:val="00C23CCF"/>
    <w:rsid w:val="00D441F9"/>
    <w:rsid w:val="00E75022"/>
    <w:rsid w:val="00EF1453"/>
    <w:rsid w:val="00F22804"/>
    <w:rsid w:val="00F433FD"/>
    <w:rsid w:val="00F6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89</Words>
  <Characters>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</dc:creator>
  <cp:keywords/>
  <dc:description/>
  <cp:lastModifiedBy>Morag</cp:lastModifiedBy>
  <cp:revision>2</cp:revision>
  <dcterms:created xsi:type="dcterms:W3CDTF">2018-04-16T09:57:00Z</dcterms:created>
  <dcterms:modified xsi:type="dcterms:W3CDTF">2018-04-16T09:57:00Z</dcterms:modified>
</cp:coreProperties>
</file>