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B69" w:rsidRDefault="009E2B69" w:rsidP="00F12E63">
      <w:pPr>
        <w:rPr>
          <w:color w:val="1F497D"/>
          <w:sz w:val="144"/>
          <w:szCs w:val="144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" o:spid="_x0000_s1026" type="#_x0000_t75" style="position:absolute;margin-left:355.2pt;margin-top:-47.25pt;width:157pt;height:178.5pt;z-index:-251658240;visibility:visible">
            <v:imagedata r:id="rId4" o:title=""/>
          </v:shape>
        </w:pict>
      </w:r>
      <w:r>
        <w:rPr>
          <w:noProof/>
          <w:lang w:val="en-US"/>
        </w:rPr>
        <w:pict>
          <v:shape id="Picture 4" o:spid="_x0000_s1027" type="#_x0000_t75" alt="Image result for images of smiley face" href="https://www.google.co.uk/imgres?imgurl=https://clipartion.com/wp-content/uploads/2015/12/download-flower-smiley-faces-wallpaper-full-hd-wallpapers.jpg&amp;imgrefurl=https://clipartion.com/free-clipart-23605/&amp;docid=1HxHw6iGRDF-CM&amp;tbnid=LS0KRbYm4VxxEM:&amp;vet=10ahUKEwjXsrnixMXXAhWDDxoKHUwpD2gQMwjBAihTMFM..i&amp;w=1600&amp;h=1200&amp;bih=652&amp;biw=1366&amp;q=images of smiley face&amp;ved=0ahUKEwjXsrnixMXXAhWDDxoKHUwpD2gQMwjBAihTMFM&amp;iact=mrc&amp;uact" style="position:absolute;margin-left:-37.5pt;margin-top:-27.75pt;width:111.75pt;height:83.25pt;z-index:-251660288;visibility:visible" o:button="t">
            <v:fill o:detectmouseclick="t"/>
            <v:imagedata r:id="rId5" o:title=""/>
          </v:shape>
        </w:pict>
      </w:r>
      <w:r>
        <w:rPr>
          <w:color w:val="1F497D"/>
          <w:sz w:val="144"/>
          <w:szCs w:val="144"/>
        </w:rPr>
        <w:t xml:space="preserve">  </w:t>
      </w:r>
    </w:p>
    <w:p w:rsidR="009E2B69" w:rsidRPr="00F12E63" w:rsidRDefault="009E2B69" w:rsidP="00F12E63">
      <w:pPr>
        <w:rPr>
          <w:rFonts w:ascii="Copperplate Gothic Bold" w:hAnsi="Copperplate Gothic Bold"/>
          <w:sz w:val="100"/>
          <w:szCs w:val="100"/>
        </w:rPr>
      </w:pPr>
      <w:r>
        <w:rPr>
          <w:rFonts w:ascii="Copperplate Gothic Bold" w:hAnsi="Copperplate Gothic Bold"/>
          <w:color w:val="1F497D"/>
          <w:sz w:val="100"/>
          <w:szCs w:val="100"/>
        </w:rPr>
        <w:t xml:space="preserve">  </w:t>
      </w:r>
      <w:r w:rsidRPr="00F12E63">
        <w:rPr>
          <w:rFonts w:ascii="Copperplate Gothic Bold" w:hAnsi="Copperplate Gothic Bold"/>
          <w:color w:val="1F497D"/>
          <w:sz w:val="100"/>
          <w:szCs w:val="100"/>
        </w:rPr>
        <w:t>QUIZ NIGHT</w:t>
      </w:r>
    </w:p>
    <w:p w:rsidR="009E2B69" w:rsidRDefault="009E2B69" w:rsidP="006514D5">
      <w:pPr>
        <w:jc w:val="center"/>
        <w:rPr>
          <w:color w:val="7030A0"/>
          <w:sz w:val="72"/>
          <w:szCs w:val="72"/>
        </w:rPr>
      </w:pPr>
    </w:p>
    <w:p w:rsidR="009E2B69" w:rsidRDefault="009E2B69" w:rsidP="00237F29">
      <w:pPr>
        <w:jc w:val="center"/>
        <w:rPr>
          <w:color w:val="7030A0"/>
          <w:sz w:val="72"/>
          <w:szCs w:val="72"/>
        </w:rPr>
      </w:pPr>
      <w:r w:rsidRPr="006514D5">
        <w:rPr>
          <w:color w:val="7030A0"/>
          <w:sz w:val="72"/>
          <w:szCs w:val="72"/>
        </w:rPr>
        <w:t>Saturday 25</w:t>
      </w:r>
      <w:r w:rsidRPr="006514D5">
        <w:rPr>
          <w:color w:val="7030A0"/>
          <w:sz w:val="72"/>
          <w:szCs w:val="72"/>
          <w:vertAlign w:val="superscript"/>
        </w:rPr>
        <w:t>th</w:t>
      </w:r>
      <w:r w:rsidRPr="006514D5">
        <w:rPr>
          <w:color w:val="7030A0"/>
          <w:sz w:val="72"/>
          <w:szCs w:val="72"/>
        </w:rPr>
        <w:t xml:space="preserve"> November</w:t>
      </w:r>
    </w:p>
    <w:p w:rsidR="009E2B69" w:rsidRDefault="009E2B69" w:rsidP="00237F29">
      <w:pPr>
        <w:jc w:val="center"/>
        <w:rPr>
          <w:color w:val="46B719"/>
          <w:sz w:val="48"/>
          <w:szCs w:val="48"/>
        </w:rPr>
      </w:pPr>
    </w:p>
    <w:p w:rsidR="009E2B69" w:rsidRPr="00F12E63" w:rsidRDefault="009E2B69" w:rsidP="00237F29">
      <w:pPr>
        <w:jc w:val="center"/>
        <w:rPr>
          <w:color w:val="7030A0"/>
          <w:sz w:val="96"/>
          <w:szCs w:val="96"/>
        </w:rPr>
      </w:pPr>
      <w:r w:rsidRPr="00F12E63">
        <w:rPr>
          <w:color w:val="46B719"/>
          <w:sz w:val="96"/>
          <w:szCs w:val="96"/>
        </w:rPr>
        <w:t xml:space="preserve">Castlebay Hall </w:t>
      </w:r>
    </w:p>
    <w:p w:rsidR="009E2B69" w:rsidRDefault="009E2B69" w:rsidP="003939DF">
      <w:pPr>
        <w:rPr>
          <w:sz w:val="48"/>
          <w:szCs w:val="48"/>
        </w:rPr>
      </w:pPr>
    </w:p>
    <w:p w:rsidR="009E2B69" w:rsidRDefault="009E2B69" w:rsidP="00924C18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Doors open at </w:t>
      </w:r>
      <w:r w:rsidRPr="003939DF">
        <w:rPr>
          <w:color w:val="FF0000"/>
          <w:sz w:val="56"/>
          <w:szCs w:val="56"/>
        </w:rPr>
        <w:t>8:30</w:t>
      </w:r>
      <w:r>
        <w:rPr>
          <w:color w:val="FF0000"/>
          <w:sz w:val="56"/>
          <w:szCs w:val="56"/>
        </w:rPr>
        <w:t>pm</w:t>
      </w:r>
      <w:r>
        <w:rPr>
          <w:sz w:val="48"/>
          <w:szCs w:val="48"/>
        </w:rPr>
        <w:t xml:space="preserve">, starts </w:t>
      </w:r>
      <w:r w:rsidRPr="003939DF">
        <w:rPr>
          <w:color w:val="FF0000"/>
          <w:sz w:val="56"/>
          <w:szCs w:val="56"/>
        </w:rPr>
        <w:t>9:00pm</w:t>
      </w:r>
      <w:r>
        <w:rPr>
          <w:sz w:val="48"/>
          <w:szCs w:val="48"/>
        </w:rPr>
        <w:t xml:space="preserve"> </w:t>
      </w:r>
    </w:p>
    <w:p w:rsidR="009E2B69" w:rsidRDefault="009E2B69" w:rsidP="003939DF">
      <w:pPr>
        <w:rPr>
          <w:sz w:val="48"/>
          <w:szCs w:val="48"/>
        </w:rPr>
      </w:pPr>
    </w:p>
    <w:p w:rsidR="009E2B69" w:rsidRDefault="009E2B69" w:rsidP="00924C18">
      <w:pPr>
        <w:jc w:val="center"/>
        <w:rPr>
          <w:sz w:val="48"/>
          <w:szCs w:val="48"/>
        </w:rPr>
      </w:pPr>
      <w:r>
        <w:rPr>
          <w:noProof/>
          <w:lang w:val="en-US"/>
        </w:rPr>
        <w:pict>
          <v:shape id="Picture 7" o:spid="_x0000_s1028" type="#_x0000_t75" alt="Related image" href="https://www.google.co.uk/imgres?imgurl=http://www.imgnaly.com/wp-content/uploads/2015/10/Have-A-Great-Night-B13.gif&amp;imgrefurl=http://www.clipartfinders.com/c/have-a-nice-night_h4I4qgrv9UqUXGn2CAjSEe1rXTtxVFsZcXKXSMjGdY4/&amp;docid=J9PgREBiCDuOzM&amp;tbnid=HBxuqgzoD8dwmM:&amp;vet=1&amp;w=287&amp;h=195&amp;bih=652&amp;biw=1366&amp;ved=0ahUKEwjfjvXExcXXAhUKDxoKHUcRBPcQMwiEAihfMF8&amp;iact=c&amp;ictx" style="position:absolute;left:0;text-align:left;margin-left:-59.25pt;margin-top:30.9pt;width:169.5pt;height:115.5pt;z-index:-251659264;visibility:visible" o:button="t">
            <v:fill o:detectmouseclick="t"/>
            <v:imagedata r:id="rId6" o:title=""/>
          </v:shape>
        </w:pict>
      </w:r>
      <w:r>
        <w:rPr>
          <w:sz w:val="48"/>
          <w:szCs w:val="48"/>
        </w:rPr>
        <w:t xml:space="preserve">Bring your own bottle and snacks! </w:t>
      </w:r>
    </w:p>
    <w:p w:rsidR="009E2B69" w:rsidRPr="00177934" w:rsidRDefault="009E2B69" w:rsidP="00177934">
      <w:pPr>
        <w:rPr>
          <w:sz w:val="48"/>
          <w:szCs w:val="48"/>
        </w:rPr>
      </w:pPr>
      <w:r>
        <w:rPr>
          <w:noProof/>
          <w:lang w:val="en-US"/>
        </w:rPr>
        <w:pict>
          <v:shape id="Picture 2" o:spid="_x0000_s1029" type="#_x0000_t75" alt="untitled.png" style="position:absolute;margin-left:378pt;margin-top:7.65pt;width:104.25pt;height:89.25pt;z-index:-251657216;visibility:visible">
            <v:imagedata r:id="rId7" o:title=""/>
          </v:shape>
        </w:pict>
      </w:r>
    </w:p>
    <w:p w:rsidR="009E2B69" w:rsidRDefault="009E2B69" w:rsidP="003939D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Admission £5.00 per person</w:t>
      </w:r>
    </w:p>
    <w:p w:rsidR="009E2B69" w:rsidRDefault="009E2B69" w:rsidP="00177934">
      <w:pPr>
        <w:jc w:val="center"/>
        <w:rPr>
          <w:sz w:val="40"/>
          <w:szCs w:val="40"/>
        </w:rPr>
      </w:pPr>
      <w:r>
        <w:rPr>
          <w:sz w:val="40"/>
          <w:szCs w:val="40"/>
        </w:rPr>
        <w:t>Maximum of Six in a Team</w:t>
      </w:r>
    </w:p>
    <w:p w:rsidR="009E2B69" w:rsidRDefault="009E2B69" w:rsidP="00924C18">
      <w:pPr>
        <w:jc w:val="center"/>
        <w:rPr>
          <w:sz w:val="40"/>
          <w:szCs w:val="40"/>
        </w:rPr>
      </w:pPr>
    </w:p>
    <w:p w:rsidR="009E2B69" w:rsidRDefault="009E2B69" w:rsidP="00924C18">
      <w:pPr>
        <w:jc w:val="center"/>
        <w:rPr>
          <w:sz w:val="40"/>
          <w:szCs w:val="40"/>
        </w:rPr>
      </w:pPr>
    </w:p>
    <w:p w:rsidR="009E2B69" w:rsidRPr="003939DF" w:rsidRDefault="009E2B69" w:rsidP="003939DF">
      <w:pPr>
        <w:jc w:val="center"/>
        <w:rPr>
          <w:sz w:val="40"/>
          <w:szCs w:val="40"/>
        </w:rPr>
      </w:pPr>
      <w:r>
        <w:rPr>
          <w:sz w:val="40"/>
          <w:szCs w:val="40"/>
        </w:rPr>
        <w:t>Funds in aid of the Garadh new building</w:t>
      </w:r>
    </w:p>
    <w:sectPr w:rsidR="009E2B69" w:rsidRPr="003939DF" w:rsidSect="007C24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4D5"/>
    <w:rsid w:val="00177934"/>
    <w:rsid w:val="00237F29"/>
    <w:rsid w:val="002D4EE5"/>
    <w:rsid w:val="0030104B"/>
    <w:rsid w:val="0031763D"/>
    <w:rsid w:val="003939DF"/>
    <w:rsid w:val="006514D5"/>
    <w:rsid w:val="00663421"/>
    <w:rsid w:val="006C1DFE"/>
    <w:rsid w:val="007C242D"/>
    <w:rsid w:val="00852EEA"/>
    <w:rsid w:val="00924C18"/>
    <w:rsid w:val="009E2B69"/>
    <w:rsid w:val="00A80215"/>
    <w:rsid w:val="00AE59AB"/>
    <w:rsid w:val="00B218E0"/>
    <w:rsid w:val="00DC1785"/>
    <w:rsid w:val="00F12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42D"/>
    <w:pPr>
      <w:spacing w:line="276" w:lineRule="auto"/>
    </w:pPr>
    <w:rPr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37F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7F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38</Words>
  <Characters>217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day care</dc:creator>
  <cp:keywords/>
  <dc:description/>
  <cp:lastModifiedBy>Microsoft</cp:lastModifiedBy>
  <cp:revision>2</cp:revision>
  <dcterms:created xsi:type="dcterms:W3CDTF">2017-11-23T11:13:00Z</dcterms:created>
  <dcterms:modified xsi:type="dcterms:W3CDTF">2017-11-23T11:13:00Z</dcterms:modified>
</cp:coreProperties>
</file>